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8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402D76">
        <w:rPr>
          <w:rFonts w:cs="Arial"/>
          <w:b/>
          <w:i/>
          <w:sz w:val="18"/>
          <w:szCs w:val="18"/>
          <w:lang w:val="en-ZA"/>
        </w:rPr>
        <w:t>LIMITED</w:t>
      </w:r>
      <w:r w:rsidR="00402D7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INF001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402D76" w:rsidRPr="00121666" w:rsidRDefault="00D32F09" w:rsidP="00402D76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10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402D76">
        <w:rPr>
          <w:rFonts w:cs="Arial"/>
          <w:b/>
          <w:bCs/>
          <w:sz w:val="18"/>
          <w:szCs w:val="18"/>
          <w:lang w:val="en-ZA"/>
        </w:rPr>
        <w:t>12 June 2007.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02D76" w:rsidRPr="00402D76">
        <w:rPr>
          <w:rFonts w:cs="Arial"/>
          <w:sz w:val="18"/>
          <w:szCs w:val="18"/>
          <w:lang w:val="en-ZA"/>
        </w:rPr>
        <w:t>R   6,494,000,000.00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INF001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02D76">
        <w:rPr>
          <w:rFonts w:cs="Arial"/>
          <w:sz w:val="18"/>
          <w:szCs w:val="18"/>
          <w:lang w:val="en-ZA"/>
        </w:rPr>
        <w:t>100.14257%</w:t>
      </w:r>
    </w:p>
    <w:p w:rsidR="00402D76" w:rsidRPr="00121666" w:rsidRDefault="00402D76" w:rsidP="00402D7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5.625% (3 Month JIBAR as at 01 August 2012 of 5.075% plus 55 bps)</w:t>
      </w:r>
    </w:p>
    <w:p w:rsidR="00402D76" w:rsidRPr="00121666" w:rsidRDefault="00402D76" w:rsidP="00402D76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b/>
          <w:sz w:val="18"/>
          <w:szCs w:val="18"/>
          <w:lang w:val="en-ZA"/>
        </w:rPr>
        <w:tab/>
      </w:r>
      <w:r w:rsidRPr="004723D9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30 July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October, 27 January, 26 April, 25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November, 1 February, 1 May, 30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October, 26 January, 25 April, 24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ZAG000097825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02D76" w:rsidRPr="007A14BD" w:rsidRDefault="00402D76" w:rsidP="00402D7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Angela Mokone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+27 11 2821733</w:t>
      </w:r>
    </w:p>
    <w:p w:rsidR="00402D76" w:rsidRPr="007A14BD" w:rsidRDefault="00402D76" w:rsidP="00402D7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02D76" w:rsidRPr="000A2F38" w:rsidRDefault="00402D76" w:rsidP="00402D7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402D76" w:rsidRPr="002F1779" w:rsidRDefault="00402D76" w:rsidP="00402D7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402D76" w:rsidRPr="00A9492E" w:rsidRDefault="00402D76" w:rsidP="00402D7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02D76" w:rsidRPr="002F1779" w:rsidRDefault="00402D76" w:rsidP="00402D7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402D76" w:rsidRPr="00D32F09" w:rsidRDefault="00402D76" w:rsidP="00402D76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2D7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02D7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2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2D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2D76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A969B07-7085-42E2-974E-FC3C675156A1}"/>
</file>

<file path=customXml/itemProps2.xml><?xml version="1.0" encoding="utf-8"?>
<ds:datastoreItem xmlns:ds="http://schemas.openxmlformats.org/officeDocument/2006/customXml" ds:itemID="{13D4D168-8943-4D01-9E5F-509E4DF61974}"/>
</file>

<file path=customXml/itemProps3.xml><?xml version="1.0" encoding="utf-8"?>
<ds:datastoreItem xmlns:ds="http://schemas.openxmlformats.org/officeDocument/2006/customXml" ds:itemID="{6DD9D4EE-310A-4947-A994-2CFCB227944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208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2012-08-08T14:18:00Z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